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C7F4" w14:textId="77777777" w:rsidR="00FF16CB" w:rsidRDefault="00FF16CB">
      <w:pPr>
        <w:pStyle w:val="Standard"/>
        <w:jc w:val="center"/>
        <w:rPr>
          <w:rFonts w:hint="eastAsia"/>
        </w:rPr>
      </w:pPr>
    </w:p>
    <w:p w14:paraId="5E74C55D" w14:textId="77777777" w:rsidR="00FF16CB" w:rsidRDefault="004B40E8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Updated 10/24/2021</w:t>
      </w:r>
    </w:p>
    <w:p w14:paraId="40C465F0" w14:textId="77777777" w:rsidR="00FF16CB" w:rsidRDefault="004B40E8">
      <w:pPr>
        <w:pStyle w:val="Standard"/>
        <w:rPr>
          <w:rFonts w:hint="eastAsia"/>
        </w:rPr>
      </w:pPr>
      <w:r>
        <w:rPr>
          <w:b/>
          <w:bCs/>
          <w:sz w:val="26"/>
          <w:szCs w:val="26"/>
        </w:rPr>
        <w:t>MEDICARE WELLNESS CHECKUP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Your Name:  _________________________</w:t>
      </w:r>
    </w:p>
    <w:p w14:paraId="49878A45" w14:textId="77777777" w:rsidR="00FF16CB" w:rsidRDefault="004B40E8">
      <w:pPr>
        <w:pStyle w:val="Standard"/>
        <w:rPr>
          <w:rFonts w:hint="eastAsi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Today's date:  ________________________</w:t>
      </w:r>
    </w:p>
    <w:p w14:paraId="6FD049FD" w14:textId="77777777" w:rsidR="00FF16CB" w:rsidRDefault="004B40E8">
      <w:pPr>
        <w:pStyle w:val="Standard"/>
        <w:rPr>
          <w:rFonts w:hint="eastAsia"/>
        </w:rPr>
      </w:pPr>
      <w:r>
        <w:rPr>
          <w:sz w:val="26"/>
          <w:szCs w:val="26"/>
        </w:rPr>
        <w:t>Please complete this checklist before seeing</w:t>
      </w:r>
      <w:r>
        <w:rPr>
          <w:sz w:val="26"/>
          <w:szCs w:val="26"/>
        </w:rPr>
        <w:tab/>
        <w:t>Your date of birth:  ____________________</w:t>
      </w:r>
    </w:p>
    <w:p w14:paraId="24B34F58" w14:textId="77777777" w:rsidR="00FF16CB" w:rsidRDefault="004B40E8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your doctor or </w:t>
      </w:r>
      <w:r>
        <w:rPr>
          <w:sz w:val="26"/>
          <w:szCs w:val="26"/>
        </w:rPr>
        <w:t>nurse.  Your responses will</w:t>
      </w:r>
    </w:p>
    <w:p w14:paraId="0DF7B41F" w14:textId="77777777" w:rsidR="00FF16CB" w:rsidRDefault="004B40E8">
      <w:pPr>
        <w:pStyle w:val="Standard"/>
        <w:rPr>
          <w:rFonts w:hint="eastAsia"/>
        </w:rPr>
      </w:pPr>
      <w:r>
        <w:rPr>
          <w:sz w:val="26"/>
          <w:szCs w:val="26"/>
        </w:rPr>
        <w:t>help you receive the best health and health</w:t>
      </w:r>
    </w:p>
    <w:p w14:paraId="72C5B1DF" w14:textId="77777777" w:rsidR="00FF16CB" w:rsidRDefault="004B40E8">
      <w:pPr>
        <w:pStyle w:val="Standard"/>
        <w:rPr>
          <w:rFonts w:hint="eastAsia"/>
        </w:rPr>
      </w:pPr>
      <w:r>
        <w:rPr>
          <w:sz w:val="26"/>
          <w:szCs w:val="26"/>
        </w:rPr>
        <w:t>care possible.</w:t>
      </w:r>
    </w:p>
    <w:p w14:paraId="2545A316" w14:textId="77777777" w:rsidR="00FF16CB" w:rsidRDefault="00FF16CB">
      <w:pPr>
        <w:pStyle w:val="Standard"/>
        <w:rPr>
          <w:rFonts w:hint="eastAsia"/>
          <w:sz w:val="26"/>
          <w:szCs w:val="26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9"/>
      </w:tblGrid>
      <w:tr w:rsidR="00FF16CB" w14:paraId="7315AF49" w14:textId="77777777">
        <w:tblPrEx>
          <w:tblCellMar>
            <w:top w:w="0" w:type="dxa"/>
            <w:bottom w:w="0" w:type="dxa"/>
          </w:tblCellMar>
        </w:tblPrEx>
        <w:trPr>
          <w:trHeight w:val="6660"/>
        </w:trPr>
        <w:tc>
          <w:tcPr>
            <w:tcW w:w="49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E4C3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>1.  Have you noticed any trouble with your hearing?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1D0E05C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    </w:t>
            </w:r>
            <w:r>
              <w:rPr>
                <w:rFonts w:eastAsia="Liberation Serif" w:cs="Liberation Serif"/>
                <w:sz w:val="26"/>
                <w:szCs w:val="26"/>
              </w:rPr>
              <w:tab/>
              <w:t>□ Yes  □ No</w:t>
            </w:r>
          </w:p>
          <w:p w14:paraId="3DFFDD63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1BDCE6C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2.  Have you been told by others that you have a hearing problem?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048D07A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    </w:t>
            </w:r>
            <w:r>
              <w:rPr>
                <w:rFonts w:eastAsia="Liberation Serif" w:cs="Liberation Serif"/>
                <w:sz w:val="26"/>
                <w:szCs w:val="26"/>
              </w:rPr>
              <w:tab/>
              <w:t>□ Yes   □ No</w:t>
            </w:r>
          </w:p>
          <w:p w14:paraId="316C4CF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22D186C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>3.  Check any of the following you can do without assistance: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</w:t>
            </w:r>
            <w:r>
              <w:rPr>
                <w:sz w:val="26"/>
                <w:szCs w:val="26"/>
              </w:rPr>
              <w:tab/>
            </w:r>
          </w:p>
          <w:p w14:paraId="5B2B90F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Bathing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Dressing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31649744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Toileting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7B0BCF2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Transfers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Continence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0F165DD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Feeding</w:t>
            </w:r>
            <w:r>
              <w:rPr>
                <w:sz w:val="26"/>
                <w:szCs w:val="26"/>
              </w:rPr>
              <w:tab/>
            </w:r>
          </w:p>
          <w:p w14:paraId="681AB8C6" w14:textId="77777777" w:rsidR="00FF16CB" w:rsidRDefault="004B40E8">
            <w:pPr>
              <w:pStyle w:val="Standard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642F828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4. Home safety checklist</w:t>
            </w:r>
          </w:p>
          <w:p w14:paraId="0DB080B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Do you have </w:t>
            </w:r>
            <w:r>
              <w:rPr>
                <w:sz w:val="26"/>
                <w:szCs w:val="26"/>
              </w:rPr>
              <w:t xml:space="preserve">adequate housing?     </w:t>
            </w:r>
            <w:r>
              <w:rPr>
                <w:rFonts w:eastAsia="Liberation Serif" w:cs="Liberation Serif"/>
                <w:sz w:val="26"/>
                <w:szCs w:val="26"/>
              </w:rPr>
              <w:t>□ Yes  □ No</w:t>
            </w:r>
          </w:p>
          <w:p w14:paraId="4747B5DD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Do you have transportation?          </w:t>
            </w:r>
            <w:r>
              <w:rPr>
                <w:rFonts w:eastAsia="Liberation Serif" w:cs="Liberation Serif"/>
                <w:sz w:val="26"/>
                <w:szCs w:val="26"/>
              </w:rPr>
              <w:t>□ Yes  □ No</w:t>
            </w:r>
          </w:p>
          <w:p w14:paraId="2518CC0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Do you have sufficient food?         </w:t>
            </w:r>
            <w:r>
              <w:rPr>
                <w:rFonts w:eastAsia="Liberation Serif" w:cs="Liberation Serif"/>
                <w:sz w:val="26"/>
                <w:szCs w:val="26"/>
              </w:rPr>
              <w:t>□ Yes  □ No</w:t>
            </w:r>
          </w:p>
          <w:p w14:paraId="435731B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Do you have access to a phone?     </w:t>
            </w:r>
            <w:r>
              <w:rPr>
                <w:rFonts w:eastAsia="Liberation Serif" w:cs="Liberation Serif"/>
                <w:sz w:val="26"/>
                <w:szCs w:val="26"/>
              </w:rPr>
              <w:t>□ Yes  □ No</w:t>
            </w:r>
          </w:p>
          <w:p w14:paraId="031AC37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Do you feel safe at home?              </w:t>
            </w:r>
            <w:r>
              <w:rPr>
                <w:rFonts w:eastAsia="Liberation Serif" w:cs="Liberation Serif"/>
                <w:sz w:val="26"/>
                <w:szCs w:val="26"/>
              </w:rPr>
              <w:t>□ Yes  □ No</w:t>
            </w:r>
          </w:p>
          <w:p w14:paraId="34C8CC53" w14:textId="77777777" w:rsidR="00FF16CB" w:rsidRDefault="004B40E8">
            <w:pPr>
              <w:pStyle w:val="Standard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Actual threats of physical</w:t>
            </w:r>
            <w:r>
              <w:rPr>
                <w:sz w:val="26"/>
                <w:szCs w:val="26"/>
              </w:rPr>
              <w:t xml:space="preserve"> or</w:t>
            </w:r>
          </w:p>
          <w:p w14:paraId="165352D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emotional abuse?                            </w:t>
            </w:r>
            <w:r>
              <w:rPr>
                <w:rFonts w:eastAsia="Liberation Serif" w:cs="Liberation Serif"/>
                <w:sz w:val="26"/>
                <w:szCs w:val="26"/>
              </w:rPr>
              <w:t>□ Yes  □ No</w:t>
            </w:r>
          </w:p>
          <w:p w14:paraId="159CCB0F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>Actual threats of sexual abuse?</w:t>
            </w:r>
            <w:r>
              <w:t xml:space="preserve">       </w:t>
            </w:r>
            <w:r>
              <w:rPr>
                <w:rFonts w:eastAsia="Liberation Serif" w:cs="Liberation Serif"/>
                <w:sz w:val="26"/>
                <w:szCs w:val="26"/>
              </w:rPr>
              <w:t>□ Yes  □ No</w:t>
            </w:r>
          </w:p>
          <w:p w14:paraId="3B26BB97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57F77216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5. Do you have any of the following?</w:t>
            </w:r>
          </w:p>
          <w:p w14:paraId="4AE094DA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None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Living Will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POLST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Durable POA</w:t>
            </w:r>
          </w:p>
          <w:p w14:paraId="24BB476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3FAE72C9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22767059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34C0CC5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lastRenderedPageBreak/>
              <w:t xml:space="preserve">11. During the past </w:t>
            </w:r>
            <w:r>
              <w:rPr>
                <w:rFonts w:eastAsia="Liberation Serif" w:cs="Liberation Serif"/>
                <w:b/>
                <w:bCs/>
                <w:sz w:val="26"/>
                <w:szCs w:val="26"/>
              </w:rPr>
              <w:t xml:space="preserve">four weeks, </w:t>
            </w:r>
            <w:r>
              <w:rPr>
                <w:rFonts w:eastAsia="Liberation Serif" w:cs="Liberation Serif"/>
                <w:sz w:val="26"/>
                <w:szCs w:val="26"/>
              </w:rPr>
              <w:t>what was</w:t>
            </w:r>
          </w:p>
          <w:p w14:paraId="636B0BED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hardest physi</w:t>
            </w:r>
            <w:r>
              <w:rPr>
                <w:rFonts w:eastAsia="Liberation Serif" w:cs="Liberation Serif"/>
                <w:sz w:val="26"/>
                <w:szCs w:val="26"/>
              </w:rPr>
              <w:t xml:space="preserve">cal activity you could do </w:t>
            </w:r>
            <w:r>
              <w:rPr>
                <w:sz w:val="26"/>
                <w:szCs w:val="26"/>
              </w:rPr>
              <w:t xml:space="preserve">for at least </w:t>
            </w:r>
            <w:r>
              <w:rPr>
                <w:b/>
                <w:bCs/>
                <w:sz w:val="26"/>
                <w:szCs w:val="26"/>
              </w:rPr>
              <w:t xml:space="preserve">two </w:t>
            </w:r>
            <w:proofErr w:type="gramStart"/>
            <w:r>
              <w:rPr>
                <w:sz w:val="26"/>
                <w:szCs w:val="26"/>
              </w:rPr>
              <w:t>minutes?</w:t>
            </w:r>
            <w:proofErr w:type="gramEnd"/>
          </w:p>
          <w:p w14:paraId="1CB56E66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Very heavy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Heavy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Moderate</w:t>
            </w:r>
          </w:p>
          <w:p w14:paraId="7758F6B9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Light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Very Light</w:t>
            </w:r>
          </w:p>
          <w:p w14:paraId="2AFE15D6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70988BA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12. Can you get to </w:t>
            </w:r>
            <w:proofErr w:type="gramStart"/>
            <w:r>
              <w:rPr>
                <w:sz w:val="26"/>
                <w:szCs w:val="26"/>
              </w:rPr>
              <w:t>places</w:t>
            </w:r>
            <w:proofErr w:type="gramEnd"/>
            <w:r>
              <w:rPr>
                <w:sz w:val="26"/>
                <w:szCs w:val="26"/>
              </w:rPr>
              <w:t xml:space="preserve"> out of walking </w:t>
            </w:r>
            <w:r>
              <w:rPr>
                <w:sz w:val="26"/>
                <w:szCs w:val="26"/>
              </w:rPr>
              <w:tab/>
            </w:r>
          </w:p>
          <w:p w14:paraId="2733835B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>distance without help? (</w:t>
            </w:r>
            <w:proofErr w:type="gramStart"/>
            <w:r>
              <w:rPr>
                <w:sz w:val="26"/>
                <w:szCs w:val="26"/>
              </w:rPr>
              <w:t>for</w:t>
            </w:r>
            <w:proofErr w:type="gramEnd"/>
            <w:r>
              <w:rPr>
                <w:sz w:val="26"/>
                <w:szCs w:val="26"/>
              </w:rPr>
              <w:t xml:space="preserve"> example, can you travel alone on buses or taxis, or drive your own</w:t>
            </w:r>
            <w:r>
              <w:rPr>
                <w:sz w:val="26"/>
                <w:szCs w:val="26"/>
              </w:rPr>
              <w:t xml:space="preserve"> car)    </w:t>
            </w:r>
          </w:p>
          <w:p w14:paraId="7E42F85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Yes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No</w:t>
            </w:r>
          </w:p>
          <w:p w14:paraId="6A3D5FD1" w14:textId="77777777" w:rsidR="00FF16CB" w:rsidRDefault="004B40E8">
            <w:pPr>
              <w:pStyle w:val="Standard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4F91C2D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>13.  Can you go shopping for groceries</w:t>
            </w:r>
          </w:p>
          <w:p w14:paraId="25ECC438" w14:textId="77777777" w:rsidR="00FF16CB" w:rsidRDefault="004B40E8">
            <w:pPr>
              <w:pStyle w:val="Standard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or clothes without someone's help? </w:t>
            </w:r>
            <w:r>
              <w:rPr>
                <w:sz w:val="26"/>
                <w:szCs w:val="26"/>
              </w:rPr>
              <w:tab/>
            </w:r>
          </w:p>
          <w:p w14:paraId="0730537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Yes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No</w:t>
            </w:r>
          </w:p>
          <w:p w14:paraId="63FEBBC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3E764F9B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>14.  Can you prepare your own meals?</w:t>
            </w:r>
            <w:r>
              <w:rPr>
                <w:sz w:val="26"/>
                <w:szCs w:val="26"/>
              </w:rPr>
              <w:tab/>
            </w:r>
          </w:p>
          <w:p w14:paraId="5BD8BB6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  □ No</w:t>
            </w:r>
          </w:p>
          <w:p w14:paraId="249982C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303B06E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15.  Can you do your housework without help?</w:t>
            </w:r>
          </w:p>
          <w:p w14:paraId="63839F8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  □  No</w:t>
            </w:r>
          </w:p>
          <w:p w14:paraId="4B8B19CA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326932E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16.  Because of any health problems, do you need the help of another person with your personal care needs such as eating, bathing, dressing, or getting around the house?</w:t>
            </w:r>
          </w:p>
          <w:p w14:paraId="08D182B6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  □  No</w:t>
            </w:r>
          </w:p>
          <w:p w14:paraId="68903098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7EA5250F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>17.  Can you handle your own money without</w:t>
            </w:r>
            <w:r>
              <w:rPr>
                <w:rFonts w:eastAsia="Liberation Serif" w:cs="Liberation Serif"/>
                <w:sz w:val="26"/>
                <w:szCs w:val="26"/>
              </w:rPr>
              <w:t xml:space="preserve">     </w:t>
            </w:r>
          </w:p>
          <w:p w14:paraId="208BBB9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 help?</w:t>
            </w:r>
          </w:p>
          <w:p w14:paraId="2BA87589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  □ N</w:t>
            </w:r>
            <w:r>
              <w:rPr>
                <w:rFonts w:eastAsia="Liberation Serif" w:cs="Liberation Serif"/>
                <w:sz w:val="26"/>
                <w:szCs w:val="26"/>
              </w:rPr>
              <w:t>o</w:t>
            </w:r>
          </w:p>
          <w:p w14:paraId="78B1CEE6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585B4E5B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18. During the past </w:t>
            </w:r>
            <w:r>
              <w:rPr>
                <w:rFonts w:eastAsia="Liberation Serif" w:cs="Liberation Serif"/>
                <w:b/>
                <w:bCs/>
                <w:sz w:val="26"/>
                <w:szCs w:val="26"/>
              </w:rPr>
              <w:t>four weeks</w:t>
            </w:r>
            <w:r>
              <w:rPr>
                <w:rFonts w:eastAsia="Liberation Serif" w:cs="Liberation Serif"/>
                <w:sz w:val="26"/>
                <w:szCs w:val="26"/>
              </w:rPr>
              <w:t>, how would you rate your health in general?</w:t>
            </w:r>
          </w:p>
          <w:p w14:paraId="41D9DC3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Excellent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Very good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Good</w:t>
            </w:r>
          </w:p>
          <w:p w14:paraId="5DE1033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Fair   □  Poor</w:t>
            </w:r>
          </w:p>
          <w:p w14:paraId="1C443BE8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00BAE33D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19. How have things been going for you during the past </w:t>
            </w:r>
            <w:r>
              <w:rPr>
                <w:rFonts w:eastAsia="Liberation Serif" w:cs="Liberation Serif"/>
                <w:b/>
                <w:bCs/>
                <w:sz w:val="26"/>
                <w:szCs w:val="26"/>
              </w:rPr>
              <w:t>four weeks</w:t>
            </w:r>
            <w:r>
              <w:rPr>
                <w:rFonts w:eastAsia="Liberation Serif" w:cs="Liberation Serif"/>
                <w:sz w:val="26"/>
                <w:szCs w:val="26"/>
              </w:rPr>
              <w:t>?</w:t>
            </w:r>
          </w:p>
          <w:p w14:paraId="1CAC583B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Very well; could hardly be better</w:t>
            </w:r>
          </w:p>
          <w:p w14:paraId="1AC18456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Pretty well</w:t>
            </w:r>
          </w:p>
          <w:p w14:paraId="0CFE9F5D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rFonts w:eastAsia="Liberation Serif" w:cs="Liberation Serif"/>
                <w:sz w:val="26"/>
                <w:szCs w:val="26"/>
              </w:rPr>
              <w:t xml:space="preserve">  Good and bad parts about equal</w:t>
            </w:r>
          </w:p>
          <w:p w14:paraId="1F3472E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Pretty bad</w:t>
            </w:r>
          </w:p>
          <w:p w14:paraId="3A284439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Very bad, could hardly be worse</w:t>
            </w:r>
          </w:p>
          <w:p w14:paraId="35CE010F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3B0B5D0A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lastRenderedPageBreak/>
              <w:t xml:space="preserve">26.  During the last </w:t>
            </w:r>
            <w:r>
              <w:rPr>
                <w:rFonts w:eastAsia="Liberation Serif" w:cs="Liberation Serif"/>
                <w:b/>
                <w:bCs/>
                <w:sz w:val="26"/>
                <w:szCs w:val="26"/>
              </w:rPr>
              <w:t xml:space="preserve">four weeks, </w:t>
            </w:r>
            <w:r>
              <w:rPr>
                <w:rFonts w:eastAsia="Liberation Serif" w:cs="Liberation Serif"/>
                <w:sz w:val="26"/>
                <w:szCs w:val="26"/>
              </w:rPr>
              <w:t>how many drinks of wine, beer, or alcoholic</w:t>
            </w:r>
            <w:r>
              <w:rPr>
                <w:rFonts w:eastAsia="Liberation Serif" w:cs="Liberation Serif"/>
                <w:sz w:val="26"/>
                <w:szCs w:val="26"/>
              </w:rPr>
              <w:tab/>
              <w:t>beverages did you have?</w:t>
            </w:r>
          </w:p>
          <w:p w14:paraId="3DFD122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10 or more drinks per week</w:t>
            </w:r>
          </w:p>
          <w:p w14:paraId="30ADA9D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6-9 drinks per week</w:t>
            </w:r>
          </w:p>
          <w:p w14:paraId="1158C6B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□  2-5 drinks </w:t>
            </w:r>
            <w:r>
              <w:rPr>
                <w:rFonts w:eastAsia="Liberation Serif" w:cs="Liberation Serif"/>
                <w:sz w:val="26"/>
                <w:szCs w:val="26"/>
              </w:rPr>
              <w:t>per week</w:t>
            </w:r>
          </w:p>
          <w:p w14:paraId="15CC23C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One drink or less per week</w:t>
            </w:r>
          </w:p>
          <w:p w14:paraId="5384BC0B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No alcohol at all</w:t>
            </w:r>
          </w:p>
          <w:p w14:paraId="262EC16C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6ABF146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27.  Do you exercise about 20 minutes three or more days a week?</w:t>
            </w:r>
          </w:p>
          <w:p w14:paraId="3F7E171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Yes, most of the time</w:t>
            </w:r>
          </w:p>
          <w:p w14:paraId="6348DA9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Yes, some of the time</w:t>
            </w:r>
          </w:p>
          <w:p w14:paraId="7CF6E21D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No, I usually do not exercise this much</w:t>
            </w:r>
          </w:p>
          <w:p w14:paraId="264D7E2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05EC7AC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28.  Have you been given any </w:t>
            </w:r>
            <w:r>
              <w:rPr>
                <w:sz w:val="26"/>
                <w:szCs w:val="26"/>
              </w:rPr>
              <w:t>information to help with the following:</w:t>
            </w:r>
          </w:p>
          <w:p w14:paraId="5C2DEB85" w14:textId="77777777" w:rsidR="00FF16CB" w:rsidRDefault="00FF16CB">
            <w:pPr>
              <w:pStyle w:val="Standard"/>
              <w:rPr>
                <w:rFonts w:hint="eastAsia"/>
                <w:sz w:val="26"/>
                <w:szCs w:val="26"/>
              </w:rPr>
            </w:pPr>
          </w:p>
          <w:p w14:paraId="68B12A0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Hazards in your house that might hurt </w:t>
            </w:r>
            <w:proofErr w:type="gramStart"/>
            <w:r>
              <w:rPr>
                <w:rFonts w:eastAsia="Liberation Serif" w:cs="Liberation Serif"/>
                <w:sz w:val="26"/>
                <w:szCs w:val="26"/>
              </w:rPr>
              <w:t>you?</w:t>
            </w:r>
            <w:proofErr w:type="gramEnd"/>
          </w:p>
          <w:p w14:paraId="6FA53649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   □ No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30208B20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6B862729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Keeping track of your medications?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1499364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   □ No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54C2ED85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551EF0F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29.  How often do you have trouble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1F0F11EB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I do not have to take medications</w:t>
            </w:r>
          </w:p>
          <w:p w14:paraId="202F2436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□  I always take them as </w:t>
            </w:r>
            <w:r>
              <w:rPr>
                <w:rFonts w:eastAsia="Liberation Serif" w:cs="Liberation Serif"/>
                <w:sz w:val="26"/>
                <w:szCs w:val="26"/>
              </w:rPr>
              <w:t>prescribed</w:t>
            </w:r>
          </w:p>
          <w:p w14:paraId="4B8CFC2A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Sometimes I take them as prescribed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7AB2BB3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I seldom take them as prescribed</w:t>
            </w:r>
          </w:p>
          <w:p w14:paraId="35C4EC4C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5EA9E5D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30.  How confident are you that you can 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36E2645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control and manage most of your health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262FEFD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problems?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180FDDB9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  <w:t>□  Very confident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33B9CFE9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  <w:t>□  Somewhat confident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7A69DEFB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  <w:t xml:space="preserve">□  Not </w:t>
            </w:r>
            <w:r>
              <w:rPr>
                <w:rFonts w:eastAsia="Liberation Serif" w:cs="Liberation Serif"/>
                <w:sz w:val="26"/>
                <w:szCs w:val="26"/>
              </w:rPr>
              <w:t>very confident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4A9C2C0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  <w:t>□  I do not have any health problems</w:t>
            </w:r>
          </w:p>
          <w:p w14:paraId="6451270F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18545E97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77BD8F28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3E29FC99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6BCC583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lastRenderedPageBreak/>
              <w:tab/>
            </w:r>
          </w:p>
        </w:tc>
        <w:tc>
          <w:tcPr>
            <w:tcW w:w="49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1FA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lastRenderedPageBreak/>
              <w:t>6. What is your race? (Check all that apply)</w:t>
            </w:r>
          </w:p>
          <w:p w14:paraId="3E0741D3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White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Black or African American        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Asian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Native Hawaiian or Pacific Islander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American Indian or Alaskan Native       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Hispanic or Latino origin or descent</w:t>
            </w:r>
          </w:p>
          <w:p w14:paraId="3775096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Other</w:t>
            </w:r>
            <w:r>
              <w:rPr>
                <w:sz w:val="26"/>
                <w:szCs w:val="26"/>
              </w:rPr>
              <w:tab/>
            </w:r>
          </w:p>
          <w:p w14:paraId="1FF78945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7659DA6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7.  During the past </w:t>
            </w:r>
            <w:r>
              <w:rPr>
                <w:b/>
                <w:bCs/>
                <w:sz w:val="26"/>
                <w:szCs w:val="26"/>
              </w:rPr>
              <w:t>four weeks,</w:t>
            </w:r>
            <w:r>
              <w:rPr>
                <w:sz w:val="26"/>
                <w:szCs w:val="26"/>
              </w:rPr>
              <w:t xml:space="preserve"> how much have you been bothered by emotional problem such as feeling anxious, irritable, sad, or down-</w:t>
            </w:r>
            <w:r>
              <w:rPr>
                <w:sz w:val="26"/>
                <w:szCs w:val="26"/>
              </w:rPr>
              <w:tab/>
            </w:r>
          </w:p>
          <w:p w14:paraId="701CA66A" w14:textId="77777777" w:rsidR="00FF16CB" w:rsidRDefault="004B40E8">
            <w:pPr>
              <w:pStyle w:val="Standard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hearted and blue?</w:t>
            </w:r>
            <w:r>
              <w:rPr>
                <w:sz w:val="26"/>
                <w:szCs w:val="26"/>
              </w:rPr>
              <w:tab/>
            </w:r>
          </w:p>
          <w:p w14:paraId="16291A3C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Not at all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Slightly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Moderately   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Quite a bit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Extremely</w:t>
            </w:r>
          </w:p>
          <w:p w14:paraId="41E02EA9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506AF27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8.  During the last </w:t>
            </w:r>
            <w:r>
              <w:rPr>
                <w:b/>
                <w:bCs/>
                <w:sz w:val="26"/>
                <w:szCs w:val="26"/>
              </w:rPr>
              <w:t xml:space="preserve">four weeks, </w:t>
            </w:r>
            <w:r>
              <w:rPr>
                <w:sz w:val="26"/>
                <w:szCs w:val="26"/>
              </w:rPr>
              <w:t>has your physical and emotional health limited your social activities with family, friends, neighbors, or groups?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31E3CC3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Not at all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Slightly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Moderately      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Quite a bit  </w:t>
            </w:r>
            <w:r>
              <w:rPr>
                <w:rFonts w:eastAsia="Liberation Serif" w:cs="Liberation Serif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Extremely</w:t>
            </w:r>
          </w:p>
          <w:p w14:paraId="0B1E3ACB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21C224F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9. </w:t>
            </w:r>
            <w:r>
              <w:rPr>
                <w:rFonts w:eastAsia="Liberation Serif" w:cs="Liberation Serif"/>
                <w:sz w:val="26"/>
                <w:szCs w:val="26"/>
              </w:rPr>
              <w:t xml:space="preserve">During the last </w:t>
            </w:r>
            <w:r>
              <w:rPr>
                <w:rFonts w:eastAsia="Liberation Serif" w:cs="Liberation Serif"/>
                <w:b/>
                <w:bCs/>
                <w:sz w:val="26"/>
                <w:szCs w:val="26"/>
              </w:rPr>
              <w:t xml:space="preserve">four weeks, </w:t>
            </w:r>
            <w:r>
              <w:rPr>
                <w:rFonts w:eastAsia="Liberation Serif" w:cs="Liberation Serif"/>
                <w:sz w:val="26"/>
                <w:szCs w:val="26"/>
              </w:rPr>
              <w:t>how much bodily</w:t>
            </w:r>
          </w:p>
          <w:p w14:paraId="300FBE9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pain have you generally had?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670F718F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No pain    □  Very mild pain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  <w:t xml:space="preserve">         □  Mild pain    □  Severe pain</w:t>
            </w:r>
          </w:p>
          <w:p w14:paraId="56845875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2E4274B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10. During the last </w:t>
            </w:r>
            <w:r>
              <w:rPr>
                <w:rFonts w:eastAsia="Liberation Serif" w:cs="Liberation Serif"/>
                <w:b/>
                <w:bCs/>
                <w:sz w:val="26"/>
                <w:szCs w:val="26"/>
              </w:rPr>
              <w:t xml:space="preserve">four weeks, </w:t>
            </w:r>
            <w:r>
              <w:rPr>
                <w:rFonts w:eastAsia="Liberation Serif" w:cs="Liberation Serif"/>
                <w:sz w:val="26"/>
                <w:szCs w:val="26"/>
              </w:rPr>
              <w:t>was someone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4684861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available to help you if you needed and </w:t>
            </w:r>
            <w:r>
              <w:rPr>
                <w:rFonts w:eastAsia="Liberation Serif" w:cs="Liberation Serif"/>
                <w:sz w:val="26"/>
                <w:szCs w:val="26"/>
              </w:rPr>
              <w:t>wanted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651A0D7B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help?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338406B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Yes, as much as I wanted</w:t>
            </w:r>
            <w:r>
              <w:rPr>
                <w:rFonts w:eastAsia="Liberation Serif" w:cs="Liberation Serif"/>
                <w:sz w:val="26"/>
                <w:szCs w:val="26"/>
              </w:rPr>
              <w:tab/>
              <w:t>.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  <w:t xml:space="preserve">      □  Yes, quite a bit</w:t>
            </w:r>
            <w:r>
              <w:rPr>
                <w:rFonts w:eastAsia="Liberation Serif" w:cs="Liberation Serif"/>
                <w:sz w:val="26"/>
                <w:szCs w:val="26"/>
              </w:rPr>
              <w:tab/>
              <w:t>□  Yes, some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6B019A6D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Yes, a little</w:t>
            </w:r>
            <w:r>
              <w:rPr>
                <w:rFonts w:eastAsia="Liberation Serif" w:cs="Liberation Serif"/>
                <w:sz w:val="26"/>
                <w:szCs w:val="26"/>
              </w:rPr>
              <w:tab/>
              <w:t>□  No, not at all</w:t>
            </w:r>
          </w:p>
          <w:p w14:paraId="378E378B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65F5915B" w14:textId="77777777" w:rsidR="00FF16CB" w:rsidRDefault="004B40E8">
            <w:pPr>
              <w:pStyle w:val="Standard"/>
              <w:rPr>
                <w:rFonts w:eastAsia="Liberation Serif" w:cs="Liberation Serif"/>
                <w:sz w:val="26"/>
                <w:szCs w:val="26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lastRenderedPageBreak/>
              <w:t>20.  Are you having trouble driving your car</w:t>
            </w:r>
          </w:p>
          <w:p w14:paraId="18D6434D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Yes, often     □  Sometimes</w:t>
            </w:r>
          </w:p>
          <w:p w14:paraId="6EE0A262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No    □  Not applicable, I do not use a car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3AC2796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21.  </w:t>
            </w:r>
            <w:r>
              <w:rPr>
                <w:rFonts w:eastAsia="Liberation Serif" w:cs="Liberation Serif"/>
                <w:sz w:val="26"/>
                <w:szCs w:val="26"/>
              </w:rPr>
              <w:t>Do you always fasten your seat belt in a car?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51B7F1D4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Yes, usually    □  Yes, sometimes    □  No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18C53F90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6224403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22. How often in the past four weeks have you been bothered by any of the following?</w:t>
            </w:r>
          </w:p>
          <w:p w14:paraId="23C07412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2931943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Falling or dizzy when stand up:</w:t>
            </w:r>
          </w:p>
          <w:p w14:paraId="6E0F7B89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Never □  Seldom □  Sometimes</w:t>
            </w:r>
          </w:p>
          <w:p w14:paraId="63031F2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Often □</w:t>
            </w:r>
            <w:r>
              <w:rPr>
                <w:rFonts w:eastAsia="Liberation Serif" w:cs="Liberation Serif"/>
                <w:sz w:val="26"/>
                <w:szCs w:val="26"/>
              </w:rPr>
              <w:t xml:space="preserve">  Always</w:t>
            </w:r>
          </w:p>
          <w:p w14:paraId="09CEA955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5842E204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Sexual Problems:</w:t>
            </w:r>
          </w:p>
          <w:p w14:paraId="18E59FE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Never □  Seldom □  Sometimes</w:t>
            </w:r>
          </w:p>
          <w:p w14:paraId="3C3327D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Often □  Always</w:t>
            </w:r>
          </w:p>
          <w:p w14:paraId="118C70A6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53CA485A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Trouble eating well:</w:t>
            </w:r>
          </w:p>
          <w:p w14:paraId="12467971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Never □  Seldom □  Sometimes</w:t>
            </w:r>
          </w:p>
          <w:p w14:paraId="34ADA83D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Often □  Always</w:t>
            </w:r>
          </w:p>
          <w:p w14:paraId="051BEAE1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1B0E6E7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Teeth or denture problems:</w:t>
            </w:r>
          </w:p>
          <w:p w14:paraId="13B1867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Never □  Seldom □  Sometimes</w:t>
            </w:r>
          </w:p>
          <w:p w14:paraId="1C7FF034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Often □  Always</w:t>
            </w:r>
          </w:p>
          <w:p w14:paraId="732EA91E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601AE6DF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Problems using the </w:t>
            </w:r>
            <w:r>
              <w:rPr>
                <w:rFonts w:eastAsia="Liberation Serif" w:cs="Liberation Serif"/>
                <w:sz w:val="26"/>
                <w:szCs w:val="26"/>
              </w:rPr>
              <w:t>telephone:</w:t>
            </w:r>
          </w:p>
          <w:p w14:paraId="0317E656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Never □  Seldom □  Sometimes</w:t>
            </w:r>
          </w:p>
          <w:p w14:paraId="46EC253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Often □  Always</w:t>
            </w:r>
          </w:p>
          <w:p w14:paraId="6C5D979C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5D8E3594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Tiredness or fatigue:</w:t>
            </w:r>
          </w:p>
          <w:p w14:paraId="33AA5CFC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Never □  Seldom □  Sometimes</w:t>
            </w:r>
          </w:p>
          <w:p w14:paraId="29BE10C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Often □  Always</w:t>
            </w:r>
          </w:p>
          <w:p w14:paraId="7B977FD5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7E0FF5C7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23.  Have you fallen two or more times in </w:t>
            </w:r>
            <w:r>
              <w:rPr>
                <w:rFonts w:eastAsia="Liberation Serif" w:cs="Liberation Serif"/>
                <w:b/>
                <w:bCs/>
                <w:sz w:val="26"/>
                <w:szCs w:val="26"/>
              </w:rPr>
              <w:t>the past year</w:t>
            </w:r>
            <w:r>
              <w:rPr>
                <w:rFonts w:eastAsia="Liberation Serif" w:cs="Liberation Serif"/>
                <w:sz w:val="26"/>
                <w:szCs w:val="26"/>
              </w:rPr>
              <w:t>?</w:t>
            </w:r>
          </w:p>
          <w:p w14:paraId="4554C69C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  □ No</w:t>
            </w:r>
          </w:p>
          <w:p w14:paraId="60541720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  <w:p w14:paraId="1508194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24.  Are you afraid of falling?</w:t>
            </w:r>
          </w:p>
          <w:p w14:paraId="72BE1C18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 xml:space="preserve">□  Yes </w:t>
            </w:r>
            <w:r>
              <w:rPr>
                <w:rFonts w:eastAsia="Liberation Serif" w:cs="Liberation Serif"/>
                <w:sz w:val="26"/>
                <w:szCs w:val="26"/>
              </w:rPr>
              <w:t xml:space="preserve">  □ No</w:t>
            </w:r>
          </w:p>
          <w:p w14:paraId="0248AF1F" w14:textId="77777777" w:rsidR="00FF16CB" w:rsidRDefault="00FF16CB">
            <w:pPr>
              <w:pStyle w:val="Standard"/>
              <w:rPr>
                <w:rFonts w:hint="eastAsia"/>
              </w:rPr>
            </w:pPr>
          </w:p>
          <w:p w14:paraId="3972E90A" w14:textId="77777777" w:rsidR="00FF16CB" w:rsidRDefault="004B40E8">
            <w:pPr>
              <w:pStyle w:val="Standard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25.  Are you a smoker?</w:t>
            </w:r>
          </w:p>
          <w:p w14:paraId="086307FE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No    □  Yes, and I might quit</w:t>
            </w:r>
          </w:p>
          <w:p w14:paraId="5A366035" w14:textId="77777777" w:rsidR="00FF16CB" w:rsidRDefault="004B40E8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□  Yes, but I am not ready to quit.</w:t>
            </w:r>
            <w:r>
              <w:rPr>
                <w:rFonts w:eastAsia="Liberation Serif" w:cs="Liberation Serif"/>
                <w:sz w:val="26"/>
                <w:szCs w:val="26"/>
              </w:rPr>
              <w:tab/>
            </w:r>
          </w:p>
        </w:tc>
      </w:tr>
    </w:tbl>
    <w:p w14:paraId="21F28227" w14:textId="77777777" w:rsidR="00FF16CB" w:rsidRDefault="00FF16CB">
      <w:pPr>
        <w:pStyle w:val="Standard"/>
        <w:rPr>
          <w:rFonts w:hint="eastAsia"/>
        </w:rPr>
      </w:pPr>
    </w:p>
    <w:sectPr w:rsidR="00FF16C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8298" w14:textId="77777777" w:rsidR="004B40E8" w:rsidRDefault="004B40E8">
      <w:pPr>
        <w:rPr>
          <w:rFonts w:hint="eastAsia"/>
        </w:rPr>
      </w:pPr>
      <w:r>
        <w:separator/>
      </w:r>
    </w:p>
  </w:endnote>
  <w:endnote w:type="continuationSeparator" w:id="0">
    <w:p w14:paraId="2132AD93" w14:textId="77777777" w:rsidR="004B40E8" w:rsidRDefault="004B40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C7A2" w14:textId="77777777" w:rsidR="004B40E8" w:rsidRDefault="004B40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AB7420" w14:textId="77777777" w:rsidR="004B40E8" w:rsidRDefault="004B40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16CB"/>
    <w:rsid w:val="0040422D"/>
    <w:rsid w:val="004B40E8"/>
    <w:rsid w:val="00B50E25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9A08"/>
  <w15:docId w15:val="{54FC3ECB-22E6-400C-B958-6139D46C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Julie B</dc:creator>
  <cp:lastModifiedBy>Johnathan Comer</cp:lastModifiedBy>
  <cp:revision>2</cp:revision>
  <dcterms:created xsi:type="dcterms:W3CDTF">2022-02-02T21:08:00Z</dcterms:created>
  <dcterms:modified xsi:type="dcterms:W3CDTF">2022-02-02T21:08:00Z</dcterms:modified>
</cp:coreProperties>
</file>